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61" w:type="dxa"/>
        <w:tblLook w:val="04A0" w:firstRow="1" w:lastRow="0" w:firstColumn="1" w:lastColumn="0" w:noHBand="0" w:noVBand="1"/>
      </w:tblPr>
      <w:tblGrid>
        <w:gridCol w:w="1516"/>
        <w:gridCol w:w="1336"/>
        <w:gridCol w:w="3475"/>
        <w:gridCol w:w="3117"/>
        <w:gridCol w:w="1817"/>
      </w:tblGrid>
      <w:tr w:rsidR="004B12BF" w:rsidTr="004B12BF">
        <w:trPr>
          <w:trHeight w:val="526"/>
        </w:trPr>
        <w:tc>
          <w:tcPr>
            <w:tcW w:w="1516" w:type="dxa"/>
          </w:tcPr>
          <w:p w:rsidR="006147A5" w:rsidRPr="0065383E" w:rsidRDefault="006147A5" w:rsidP="006F2A12">
            <w:pPr>
              <w:rPr>
                <w:b/>
              </w:rPr>
            </w:pPr>
            <w:bookmarkStart w:id="0" w:name="_GoBack"/>
            <w:bookmarkEnd w:id="0"/>
            <w:r w:rsidRPr="0065383E">
              <w:rPr>
                <w:b/>
              </w:rPr>
              <w:t>Date</w:t>
            </w:r>
          </w:p>
        </w:tc>
        <w:tc>
          <w:tcPr>
            <w:tcW w:w="1336" w:type="dxa"/>
          </w:tcPr>
          <w:p w:rsidR="006147A5" w:rsidRPr="0065383E" w:rsidRDefault="006147A5" w:rsidP="006F2A12">
            <w:pPr>
              <w:rPr>
                <w:b/>
              </w:rPr>
            </w:pPr>
            <w:r>
              <w:rPr>
                <w:b/>
              </w:rPr>
              <w:t xml:space="preserve">Leave </w:t>
            </w:r>
            <w:r w:rsidRPr="0065383E">
              <w:rPr>
                <w:b/>
              </w:rPr>
              <w:t>Time</w:t>
            </w:r>
          </w:p>
        </w:tc>
        <w:tc>
          <w:tcPr>
            <w:tcW w:w="3475" w:type="dxa"/>
          </w:tcPr>
          <w:p w:rsidR="006147A5" w:rsidRPr="0065383E" w:rsidRDefault="006147A5" w:rsidP="006F2A12">
            <w:pPr>
              <w:rPr>
                <w:b/>
              </w:rPr>
            </w:pPr>
            <w:r w:rsidRPr="0065383E">
              <w:rPr>
                <w:b/>
              </w:rPr>
              <w:t>Name</w:t>
            </w:r>
          </w:p>
        </w:tc>
        <w:tc>
          <w:tcPr>
            <w:tcW w:w="3117" w:type="dxa"/>
          </w:tcPr>
          <w:p w:rsidR="006147A5" w:rsidRPr="0065383E" w:rsidRDefault="006147A5" w:rsidP="006F2A12">
            <w:pPr>
              <w:rPr>
                <w:b/>
              </w:rPr>
            </w:pPr>
            <w:r w:rsidRPr="0065383E">
              <w:rPr>
                <w:b/>
              </w:rPr>
              <w:t>Destination</w:t>
            </w:r>
          </w:p>
        </w:tc>
        <w:tc>
          <w:tcPr>
            <w:tcW w:w="1817" w:type="dxa"/>
          </w:tcPr>
          <w:p w:rsidR="006147A5" w:rsidRPr="0065383E" w:rsidRDefault="006147A5" w:rsidP="006F2A12">
            <w:pPr>
              <w:rPr>
                <w:b/>
              </w:rPr>
            </w:pPr>
            <w:r w:rsidRPr="0065383E">
              <w:rPr>
                <w:b/>
              </w:rPr>
              <w:t>Return Time</w:t>
            </w:r>
          </w:p>
        </w:tc>
      </w:tr>
      <w:tr w:rsidR="004B12BF" w:rsidTr="004B12BF">
        <w:trPr>
          <w:trHeight w:val="494"/>
        </w:trPr>
        <w:tc>
          <w:tcPr>
            <w:tcW w:w="1516" w:type="dxa"/>
          </w:tcPr>
          <w:p w:rsidR="006147A5" w:rsidRDefault="006147A5" w:rsidP="006F2A12"/>
        </w:tc>
        <w:tc>
          <w:tcPr>
            <w:tcW w:w="1336" w:type="dxa"/>
          </w:tcPr>
          <w:p w:rsidR="006147A5" w:rsidRDefault="006147A5" w:rsidP="006F2A12"/>
        </w:tc>
        <w:tc>
          <w:tcPr>
            <w:tcW w:w="3475" w:type="dxa"/>
          </w:tcPr>
          <w:p w:rsidR="006147A5" w:rsidRDefault="006147A5" w:rsidP="006F2A12"/>
        </w:tc>
        <w:tc>
          <w:tcPr>
            <w:tcW w:w="3117" w:type="dxa"/>
          </w:tcPr>
          <w:p w:rsidR="006147A5" w:rsidRDefault="006147A5" w:rsidP="006F2A12"/>
        </w:tc>
        <w:tc>
          <w:tcPr>
            <w:tcW w:w="1817" w:type="dxa"/>
          </w:tcPr>
          <w:p w:rsidR="006147A5" w:rsidRDefault="006147A5" w:rsidP="006F2A12"/>
        </w:tc>
      </w:tr>
      <w:tr w:rsidR="004B12BF" w:rsidTr="004B12BF">
        <w:trPr>
          <w:trHeight w:val="526"/>
        </w:trPr>
        <w:tc>
          <w:tcPr>
            <w:tcW w:w="1516" w:type="dxa"/>
          </w:tcPr>
          <w:p w:rsidR="006147A5" w:rsidRDefault="006147A5" w:rsidP="006F2A12"/>
        </w:tc>
        <w:tc>
          <w:tcPr>
            <w:tcW w:w="1336" w:type="dxa"/>
          </w:tcPr>
          <w:p w:rsidR="006147A5" w:rsidRDefault="006147A5" w:rsidP="006F2A12"/>
        </w:tc>
        <w:tc>
          <w:tcPr>
            <w:tcW w:w="3475" w:type="dxa"/>
          </w:tcPr>
          <w:p w:rsidR="006147A5" w:rsidRDefault="006147A5" w:rsidP="006F2A12"/>
        </w:tc>
        <w:tc>
          <w:tcPr>
            <w:tcW w:w="3117" w:type="dxa"/>
          </w:tcPr>
          <w:p w:rsidR="006147A5" w:rsidRDefault="006147A5" w:rsidP="006F2A12"/>
        </w:tc>
        <w:tc>
          <w:tcPr>
            <w:tcW w:w="1817" w:type="dxa"/>
          </w:tcPr>
          <w:p w:rsidR="006147A5" w:rsidRDefault="006147A5" w:rsidP="006F2A12"/>
        </w:tc>
      </w:tr>
      <w:tr w:rsidR="004B12BF" w:rsidTr="004B12BF">
        <w:trPr>
          <w:trHeight w:val="494"/>
        </w:trPr>
        <w:tc>
          <w:tcPr>
            <w:tcW w:w="1516" w:type="dxa"/>
          </w:tcPr>
          <w:p w:rsidR="006147A5" w:rsidRDefault="006147A5" w:rsidP="006F2A12"/>
        </w:tc>
        <w:tc>
          <w:tcPr>
            <w:tcW w:w="1336" w:type="dxa"/>
          </w:tcPr>
          <w:p w:rsidR="006147A5" w:rsidRDefault="006147A5" w:rsidP="006F2A12"/>
        </w:tc>
        <w:tc>
          <w:tcPr>
            <w:tcW w:w="3475" w:type="dxa"/>
          </w:tcPr>
          <w:p w:rsidR="006147A5" w:rsidRDefault="006147A5" w:rsidP="006F2A12"/>
        </w:tc>
        <w:tc>
          <w:tcPr>
            <w:tcW w:w="3117" w:type="dxa"/>
          </w:tcPr>
          <w:p w:rsidR="006147A5" w:rsidRDefault="006147A5" w:rsidP="006F2A12"/>
        </w:tc>
        <w:tc>
          <w:tcPr>
            <w:tcW w:w="1817" w:type="dxa"/>
          </w:tcPr>
          <w:p w:rsidR="006147A5" w:rsidRDefault="006147A5" w:rsidP="006F2A12"/>
        </w:tc>
      </w:tr>
      <w:tr w:rsidR="004B12BF" w:rsidTr="004B12BF">
        <w:trPr>
          <w:trHeight w:val="526"/>
        </w:trPr>
        <w:tc>
          <w:tcPr>
            <w:tcW w:w="1516" w:type="dxa"/>
          </w:tcPr>
          <w:p w:rsidR="006147A5" w:rsidRDefault="006147A5" w:rsidP="006F2A12"/>
        </w:tc>
        <w:tc>
          <w:tcPr>
            <w:tcW w:w="1336" w:type="dxa"/>
          </w:tcPr>
          <w:p w:rsidR="006147A5" w:rsidRDefault="006147A5" w:rsidP="006F2A12"/>
        </w:tc>
        <w:tc>
          <w:tcPr>
            <w:tcW w:w="3475" w:type="dxa"/>
          </w:tcPr>
          <w:p w:rsidR="006147A5" w:rsidRDefault="006147A5" w:rsidP="006F2A12"/>
        </w:tc>
        <w:tc>
          <w:tcPr>
            <w:tcW w:w="3117" w:type="dxa"/>
          </w:tcPr>
          <w:p w:rsidR="006147A5" w:rsidRDefault="006147A5" w:rsidP="006F2A12"/>
        </w:tc>
        <w:tc>
          <w:tcPr>
            <w:tcW w:w="1817" w:type="dxa"/>
          </w:tcPr>
          <w:p w:rsidR="006147A5" w:rsidRDefault="006147A5" w:rsidP="006F2A12"/>
        </w:tc>
      </w:tr>
      <w:tr w:rsidR="004B12BF" w:rsidTr="004B12BF">
        <w:trPr>
          <w:trHeight w:val="494"/>
        </w:trPr>
        <w:tc>
          <w:tcPr>
            <w:tcW w:w="1516" w:type="dxa"/>
          </w:tcPr>
          <w:p w:rsidR="006147A5" w:rsidRDefault="006147A5" w:rsidP="006F2A12"/>
        </w:tc>
        <w:tc>
          <w:tcPr>
            <w:tcW w:w="1336" w:type="dxa"/>
          </w:tcPr>
          <w:p w:rsidR="006147A5" w:rsidRDefault="006147A5" w:rsidP="006F2A12"/>
        </w:tc>
        <w:tc>
          <w:tcPr>
            <w:tcW w:w="3475" w:type="dxa"/>
          </w:tcPr>
          <w:p w:rsidR="006147A5" w:rsidRDefault="006147A5" w:rsidP="006F2A12"/>
        </w:tc>
        <w:tc>
          <w:tcPr>
            <w:tcW w:w="3117" w:type="dxa"/>
          </w:tcPr>
          <w:p w:rsidR="006147A5" w:rsidRDefault="006147A5" w:rsidP="006F2A12"/>
        </w:tc>
        <w:tc>
          <w:tcPr>
            <w:tcW w:w="1817" w:type="dxa"/>
          </w:tcPr>
          <w:p w:rsidR="006147A5" w:rsidRDefault="006147A5" w:rsidP="006F2A12"/>
        </w:tc>
      </w:tr>
      <w:tr w:rsidR="004B12BF" w:rsidTr="004B12BF">
        <w:trPr>
          <w:trHeight w:val="526"/>
        </w:trPr>
        <w:tc>
          <w:tcPr>
            <w:tcW w:w="1516" w:type="dxa"/>
          </w:tcPr>
          <w:p w:rsidR="006147A5" w:rsidRDefault="006147A5" w:rsidP="006F2A12"/>
        </w:tc>
        <w:tc>
          <w:tcPr>
            <w:tcW w:w="1336" w:type="dxa"/>
          </w:tcPr>
          <w:p w:rsidR="006147A5" w:rsidRDefault="006147A5" w:rsidP="006F2A12"/>
        </w:tc>
        <w:tc>
          <w:tcPr>
            <w:tcW w:w="3475" w:type="dxa"/>
          </w:tcPr>
          <w:p w:rsidR="006147A5" w:rsidRDefault="006147A5" w:rsidP="006F2A12"/>
        </w:tc>
        <w:tc>
          <w:tcPr>
            <w:tcW w:w="3117" w:type="dxa"/>
          </w:tcPr>
          <w:p w:rsidR="006147A5" w:rsidRDefault="006147A5" w:rsidP="006F2A12"/>
        </w:tc>
        <w:tc>
          <w:tcPr>
            <w:tcW w:w="1817" w:type="dxa"/>
          </w:tcPr>
          <w:p w:rsidR="006147A5" w:rsidRDefault="006147A5" w:rsidP="006F2A12"/>
        </w:tc>
      </w:tr>
      <w:tr w:rsidR="004B12BF" w:rsidTr="004B12BF">
        <w:trPr>
          <w:trHeight w:val="526"/>
        </w:trPr>
        <w:tc>
          <w:tcPr>
            <w:tcW w:w="1516" w:type="dxa"/>
          </w:tcPr>
          <w:p w:rsidR="006147A5" w:rsidRDefault="006147A5" w:rsidP="006F2A12"/>
        </w:tc>
        <w:tc>
          <w:tcPr>
            <w:tcW w:w="1336" w:type="dxa"/>
          </w:tcPr>
          <w:p w:rsidR="006147A5" w:rsidRDefault="006147A5" w:rsidP="006F2A12"/>
        </w:tc>
        <w:tc>
          <w:tcPr>
            <w:tcW w:w="3475" w:type="dxa"/>
          </w:tcPr>
          <w:p w:rsidR="006147A5" w:rsidRDefault="006147A5" w:rsidP="006F2A12"/>
        </w:tc>
        <w:tc>
          <w:tcPr>
            <w:tcW w:w="3117" w:type="dxa"/>
          </w:tcPr>
          <w:p w:rsidR="006147A5" w:rsidRDefault="006147A5" w:rsidP="006F2A12"/>
        </w:tc>
        <w:tc>
          <w:tcPr>
            <w:tcW w:w="1817" w:type="dxa"/>
          </w:tcPr>
          <w:p w:rsidR="006147A5" w:rsidRDefault="006147A5" w:rsidP="006F2A12"/>
        </w:tc>
      </w:tr>
      <w:tr w:rsidR="006147A5" w:rsidTr="004B12BF">
        <w:trPr>
          <w:trHeight w:val="494"/>
        </w:trPr>
        <w:tc>
          <w:tcPr>
            <w:tcW w:w="1516" w:type="dxa"/>
          </w:tcPr>
          <w:p w:rsidR="006147A5" w:rsidRDefault="006147A5" w:rsidP="006F2A12"/>
        </w:tc>
        <w:tc>
          <w:tcPr>
            <w:tcW w:w="1336" w:type="dxa"/>
          </w:tcPr>
          <w:p w:rsidR="006147A5" w:rsidRDefault="006147A5" w:rsidP="006F2A12"/>
        </w:tc>
        <w:tc>
          <w:tcPr>
            <w:tcW w:w="3475" w:type="dxa"/>
          </w:tcPr>
          <w:p w:rsidR="006147A5" w:rsidRDefault="006147A5" w:rsidP="006F2A12"/>
        </w:tc>
        <w:tc>
          <w:tcPr>
            <w:tcW w:w="3117" w:type="dxa"/>
          </w:tcPr>
          <w:p w:rsidR="006147A5" w:rsidRDefault="006147A5" w:rsidP="006F2A12"/>
        </w:tc>
        <w:tc>
          <w:tcPr>
            <w:tcW w:w="1817" w:type="dxa"/>
          </w:tcPr>
          <w:p w:rsidR="006147A5" w:rsidRDefault="006147A5" w:rsidP="006F2A12"/>
        </w:tc>
      </w:tr>
      <w:tr w:rsidR="006147A5" w:rsidTr="004B12BF">
        <w:trPr>
          <w:trHeight w:val="526"/>
        </w:trPr>
        <w:tc>
          <w:tcPr>
            <w:tcW w:w="1516" w:type="dxa"/>
          </w:tcPr>
          <w:p w:rsidR="006147A5" w:rsidRDefault="006147A5" w:rsidP="006F2A12"/>
        </w:tc>
        <w:tc>
          <w:tcPr>
            <w:tcW w:w="1336" w:type="dxa"/>
          </w:tcPr>
          <w:p w:rsidR="006147A5" w:rsidRDefault="006147A5" w:rsidP="006F2A12"/>
        </w:tc>
        <w:tc>
          <w:tcPr>
            <w:tcW w:w="3475" w:type="dxa"/>
          </w:tcPr>
          <w:p w:rsidR="006147A5" w:rsidRDefault="006147A5" w:rsidP="006F2A12"/>
        </w:tc>
        <w:tc>
          <w:tcPr>
            <w:tcW w:w="3117" w:type="dxa"/>
          </w:tcPr>
          <w:p w:rsidR="006147A5" w:rsidRDefault="006147A5" w:rsidP="006F2A12"/>
        </w:tc>
        <w:tc>
          <w:tcPr>
            <w:tcW w:w="1817" w:type="dxa"/>
          </w:tcPr>
          <w:p w:rsidR="006147A5" w:rsidRDefault="006147A5" w:rsidP="006F2A12"/>
        </w:tc>
      </w:tr>
      <w:tr w:rsidR="006147A5" w:rsidTr="004B12BF">
        <w:trPr>
          <w:trHeight w:val="494"/>
        </w:trPr>
        <w:tc>
          <w:tcPr>
            <w:tcW w:w="1516" w:type="dxa"/>
          </w:tcPr>
          <w:p w:rsidR="006147A5" w:rsidRDefault="006147A5" w:rsidP="006F2A12"/>
        </w:tc>
        <w:tc>
          <w:tcPr>
            <w:tcW w:w="1336" w:type="dxa"/>
          </w:tcPr>
          <w:p w:rsidR="006147A5" w:rsidRDefault="006147A5" w:rsidP="006F2A12"/>
        </w:tc>
        <w:tc>
          <w:tcPr>
            <w:tcW w:w="3475" w:type="dxa"/>
          </w:tcPr>
          <w:p w:rsidR="006147A5" w:rsidRDefault="006147A5" w:rsidP="006F2A12"/>
        </w:tc>
        <w:tc>
          <w:tcPr>
            <w:tcW w:w="3117" w:type="dxa"/>
          </w:tcPr>
          <w:p w:rsidR="006147A5" w:rsidRDefault="006147A5" w:rsidP="006F2A12"/>
        </w:tc>
        <w:tc>
          <w:tcPr>
            <w:tcW w:w="1817" w:type="dxa"/>
          </w:tcPr>
          <w:p w:rsidR="006147A5" w:rsidRDefault="006147A5" w:rsidP="006F2A12"/>
        </w:tc>
      </w:tr>
      <w:tr w:rsidR="006147A5" w:rsidTr="004B12BF">
        <w:trPr>
          <w:trHeight w:val="526"/>
        </w:trPr>
        <w:tc>
          <w:tcPr>
            <w:tcW w:w="1516" w:type="dxa"/>
          </w:tcPr>
          <w:p w:rsidR="006147A5" w:rsidRDefault="006147A5" w:rsidP="006F2A12"/>
        </w:tc>
        <w:tc>
          <w:tcPr>
            <w:tcW w:w="1336" w:type="dxa"/>
          </w:tcPr>
          <w:p w:rsidR="006147A5" w:rsidRDefault="006147A5" w:rsidP="006F2A12"/>
        </w:tc>
        <w:tc>
          <w:tcPr>
            <w:tcW w:w="3475" w:type="dxa"/>
          </w:tcPr>
          <w:p w:rsidR="006147A5" w:rsidRDefault="006147A5" w:rsidP="006F2A12"/>
        </w:tc>
        <w:tc>
          <w:tcPr>
            <w:tcW w:w="3117" w:type="dxa"/>
          </w:tcPr>
          <w:p w:rsidR="006147A5" w:rsidRDefault="006147A5" w:rsidP="006F2A12"/>
        </w:tc>
        <w:tc>
          <w:tcPr>
            <w:tcW w:w="1817" w:type="dxa"/>
          </w:tcPr>
          <w:p w:rsidR="006147A5" w:rsidRDefault="006147A5" w:rsidP="006F2A12"/>
        </w:tc>
      </w:tr>
      <w:tr w:rsidR="006147A5" w:rsidTr="004B12BF">
        <w:trPr>
          <w:trHeight w:val="494"/>
        </w:trPr>
        <w:tc>
          <w:tcPr>
            <w:tcW w:w="1516" w:type="dxa"/>
          </w:tcPr>
          <w:p w:rsidR="006147A5" w:rsidRDefault="006147A5" w:rsidP="006F2A12"/>
        </w:tc>
        <w:tc>
          <w:tcPr>
            <w:tcW w:w="1336" w:type="dxa"/>
          </w:tcPr>
          <w:p w:rsidR="006147A5" w:rsidRDefault="006147A5" w:rsidP="006F2A12"/>
        </w:tc>
        <w:tc>
          <w:tcPr>
            <w:tcW w:w="3475" w:type="dxa"/>
          </w:tcPr>
          <w:p w:rsidR="006147A5" w:rsidRDefault="006147A5" w:rsidP="006F2A12"/>
        </w:tc>
        <w:tc>
          <w:tcPr>
            <w:tcW w:w="3117" w:type="dxa"/>
          </w:tcPr>
          <w:p w:rsidR="006147A5" w:rsidRDefault="006147A5" w:rsidP="006F2A12"/>
        </w:tc>
        <w:tc>
          <w:tcPr>
            <w:tcW w:w="1817" w:type="dxa"/>
          </w:tcPr>
          <w:p w:rsidR="006147A5" w:rsidRDefault="006147A5" w:rsidP="006F2A12"/>
        </w:tc>
      </w:tr>
      <w:tr w:rsidR="006147A5" w:rsidTr="004B12BF">
        <w:trPr>
          <w:trHeight w:val="526"/>
        </w:trPr>
        <w:tc>
          <w:tcPr>
            <w:tcW w:w="1516" w:type="dxa"/>
          </w:tcPr>
          <w:p w:rsidR="006147A5" w:rsidRDefault="006147A5" w:rsidP="006F2A12"/>
        </w:tc>
        <w:tc>
          <w:tcPr>
            <w:tcW w:w="1336" w:type="dxa"/>
          </w:tcPr>
          <w:p w:rsidR="006147A5" w:rsidRDefault="006147A5" w:rsidP="006F2A12"/>
        </w:tc>
        <w:tc>
          <w:tcPr>
            <w:tcW w:w="3475" w:type="dxa"/>
          </w:tcPr>
          <w:p w:rsidR="006147A5" w:rsidRDefault="006147A5" w:rsidP="006F2A12"/>
        </w:tc>
        <w:tc>
          <w:tcPr>
            <w:tcW w:w="3117" w:type="dxa"/>
          </w:tcPr>
          <w:p w:rsidR="006147A5" w:rsidRDefault="006147A5" w:rsidP="006F2A12"/>
        </w:tc>
        <w:tc>
          <w:tcPr>
            <w:tcW w:w="1817" w:type="dxa"/>
          </w:tcPr>
          <w:p w:rsidR="006147A5" w:rsidRDefault="006147A5" w:rsidP="006F2A12"/>
        </w:tc>
      </w:tr>
      <w:tr w:rsidR="006147A5" w:rsidTr="004B12BF">
        <w:trPr>
          <w:trHeight w:val="526"/>
        </w:trPr>
        <w:tc>
          <w:tcPr>
            <w:tcW w:w="1516" w:type="dxa"/>
          </w:tcPr>
          <w:p w:rsidR="006147A5" w:rsidRDefault="006147A5" w:rsidP="006F2A12"/>
        </w:tc>
        <w:tc>
          <w:tcPr>
            <w:tcW w:w="1336" w:type="dxa"/>
          </w:tcPr>
          <w:p w:rsidR="006147A5" w:rsidRDefault="006147A5" w:rsidP="006F2A12"/>
        </w:tc>
        <w:tc>
          <w:tcPr>
            <w:tcW w:w="3475" w:type="dxa"/>
          </w:tcPr>
          <w:p w:rsidR="006147A5" w:rsidRDefault="006147A5" w:rsidP="006F2A12"/>
        </w:tc>
        <w:tc>
          <w:tcPr>
            <w:tcW w:w="3117" w:type="dxa"/>
          </w:tcPr>
          <w:p w:rsidR="006147A5" w:rsidRDefault="006147A5" w:rsidP="006F2A12"/>
        </w:tc>
        <w:tc>
          <w:tcPr>
            <w:tcW w:w="1817" w:type="dxa"/>
          </w:tcPr>
          <w:p w:rsidR="006147A5" w:rsidRDefault="006147A5" w:rsidP="006F2A12"/>
        </w:tc>
      </w:tr>
      <w:tr w:rsidR="006147A5" w:rsidTr="004B12BF">
        <w:trPr>
          <w:trHeight w:val="494"/>
        </w:trPr>
        <w:tc>
          <w:tcPr>
            <w:tcW w:w="1516" w:type="dxa"/>
          </w:tcPr>
          <w:p w:rsidR="006147A5" w:rsidRDefault="006147A5" w:rsidP="006F2A12"/>
        </w:tc>
        <w:tc>
          <w:tcPr>
            <w:tcW w:w="1336" w:type="dxa"/>
          </w:tcPr>
          <w:p w:rsidR="006147A5" w:rsidRDefault="006147A5" w:rsidP="006F2A12"/>
        </w:tc>
        <w:tc>
          <w:tcPr>
            <w:tcW w:w="3475" w:type="dxa"/>
          </w:tcPr>
          <w:p w:rsidR="006147A5" w:rsidRDefault="006147A5" w:rsidP="006F2A12"/>
        </w:tc>
        <w:tc>
          <w:tcPr>
            <w:tcW w:w="3117" w:type="dxa"/>
          </w:tcPr>
          <w:p w:rsidR="006147A5" w:rsidRDefault="006147A5" w:rsidP="006F2A12"/>
        </w:tc>
        <w:tc>
          <w:tcPr>
            <w:tcW w:w="1817" w:type="dxa"/>
          </w:tcPr>
          <w:p w:rsidR="006147A5" w:rsidRDefault="006147A5" w:rsidP="006F2A12"/>
        </w:tc>
      </w:tr>
      <w:tr w:rsidR="006147A5" w:rsidTr="004B12BF">
        <w:trPr>
          <w:trHeight w:val="526"/>
        </w:trPr>
        <w:tc>
          <w:tcPr>
            <w:tcW w:w="1516" w:type="dxa"/>
          </w:tcPr>
          <w:p w:rsidR="006147A5" w:rsidRDefault="006147A5" w:rsidP="006F2A12"/>
        </w:tc>
        <w:tc>
          <w:tcPr>
            <w:tcW w:w="1336" w:type="dxa"/>
          </w:tcPr>
          <w:p w:rsidR="006147A5" w:rsidRDefault="006147A5" w:rsidP="006F2A12"/>
        </w:tc>
        <w:tc>
          <w:tcPr>
            <w:tcW w:w="3475" w:type="dxa"/>
          </w:tcPr>
          <w:p w:rsidR="006147A5" w:rsidRDefault="006147A5" w:rsidP="006F2A12"/>
        </w:tc>
        <w:tc>
          <w:tcPr>
            <w:tcW w:w="3117" w:type="dxa"/>
          </w:tcPr>
          <w:p w:rsidR="006147A5" w:rsidRDefault="006147A5" w:rsidP="006F2A12"/>
        </w:tc>
        <w:tc>
          <w:tcPr>
            <w:tcW w:w="1817" w:type="dxa"/>
          </w:tcPr>
          <w:p w:rsidR="006147A5" w:rsidRDefault="006147A5" w:rsidP="006F2A12"/>
        </w:tc>
      </w:tr>
      <w:tr w:rsidR="006147A5" w:rsidTr="004B12BF">
        <w:trPr>
          <w:trHeight w:val="494"/>
        </w:trPr>
        <w:tc>
          <w:tcPr>
            <w:tcW w:w="1516" w:type="dxa"/>
          </w:tcPr>
          <w:p w:rsidR="006147A5" w:rsidRDefault="006147A5" w:rsidP="006F2A12"/>
        </w:tc>
        <w:tc>
          <w:tcPr>
            <w:tcW w:w="1336" w:type="dxa"/>
          </w:tcPr>
          <w:p w:rsidR="006147A5" w:rsidRDefault="006147A5" w:rsidP="006F2A12"/>
        </w:tc>
        <w:tc>
          <w:tcPr>
            <w:tcW w:w="3475" w:type="dxa"/>
          </w:tcPr>
          <w:p w:rsidR="006147A5" w:rsidRDefault="006147A5" w:rsidP="006F2A12"/>
        </w:tc>
        <w:tc>
          <w:tcPr>
            <w:tcW w:w="3117" w:type="dxa"/>
          </w:tcPr>
          <w:p w:rsidR="006147A5" w:rsidRDefault="006147A5" w:rsidP="006F2A12"/>
        </w:tc>
        <w:tc>
          <w:tcPr>
            <w:tcW w:w="1817" w:type="dxa"/>
          </w:tcPr>
          <w:p w:rsidR="006147A5" w:rsidRDefault="006147A5" w:rsidP="006F2A12"/>
        </w:tc>
      </w:tr>
      <w:tr w:rsidR="006147A5" w:rsidTr="004B12BF">
        <w:trPr>
          <w:trHeight w:val="526"/>
        </w:trPr>
        <w:tc>
          <w:tcPr>
            <w:tcW w:w="1516" w:type="dxa"/>
          </w:tcPr>
          <w:p w:rsidR="006147A5" w:rsidRDefault="006147A5" w:rsidP="006F2A12"/>
        </w:tc>
        <w:tc>
          <w:tcPr>
            <w:tcW w:w="1336" w:type="dxa"/>
          </w:tcPr>
          <w:p w:rsidR="006147A5" w:rsidRDefault="006147A5" w:rsidP="006F2A12"/>
        </w:tc>
        <w:tc>
          <w:tcPr>
            <w:tcW w:w="3475" w:type="dxa"/>
          </w:tcPr>
          <w:p w:rsidR="006147A5" w:rsidRDefault="006147A5" w:rsidP="006F2A12"/>
        </w:tc>
        <w:tc>
          <w:tcPr>
            <w:tcW w:w="3117" w:type="dxa"/>
          </w:tcPr>
          <w:p w:rsidR="006147A5" w:rsidRDefault="006147A5" w:rsidP="006F2A12"/>
        </w:tc>
        <w:tc>
          <w:tcPr>
            <w:tcW w:w="1817" w:type="dxa"/>
          </w:tcPr>
          <w:p w:rsidR="006147A5" w:rsidRDefault="006147A5" w:rsidP="006F2A12"/>
        </w:tc>
      </w:tr>
      <w:tr w:rsidR="006147A5" w:rsidTr="004B12BF">
        <w:trPr>
          <w:trHeight w:val="494"/>
        </w:trPr>
        <w:tc>
          <w:tcPr>
            <w:tcW w:w="1516" w:type="dxa"/>
          </w:tcPr>
          <w:p w:rsidR="006147A5" w:rsidRDefault="006147A5" w:rsidP="006F2A12"/>
        </w:tc>
        <w:tc>
          <w:tcPr>
            <w:tcW w:w="1336" w:type="dxa"/>
          </w:tcPr>
          <w:p w:rsidR="006147A5" w:rsidRDefault="006147A5" w:rsidP="006F2A12"/>
        </w:tc>
        <w:tc>
          <w:tcPr>
            <w:tcW w:w="3475" w:type="dxa"/>
          </w:tcPr>
          <w:p w:rsidR="006147A5" w:rsidRDefault="006147A5" w:rsidP="006F2A12"/>
        </w:tc>
        <w:tc>
          <w:tcPr>
            <w:tcW w:w="3117" w:type="dxa"/>
          </w:tcPr>
          <w:p w:rsidR="006147A5" w:rsidRDefault="006147A5" w:rsidP="006F2A12"/>
        </w:tc>
        <w:tc>
          <w:tcPr>
            <w:tcW w:w="1817" w:type="dxa"/>
          </w:tcPr>
          <w:p w:rsidR="006147A5" w:rsidRDefault="006147A5" w:rsidP="006F2A12"/>
        </w:tc>
      </w:tr>
      <w:tr w:rsidR="006147A5" w:rsidTr="004B12BF">
        <w:trPr>
          <w:trHeight w:val="526"/>
        </w:trPr>
        <w:tc>
          <w:tcPr>
            <w:tcW w:w="1516" w:type="dxa"/>
          </w:tcPr>
          <w:p w:rsidR="006147A5" w:rsidRDefault="006147A5" w:rsidP="006F2A12"/>
        </w:tc>
        <w:tc>
          <w:tcPr>
            <w:tcW w:w="1336" w:type="dxa"/>
          </w:tcPr>
          <w:p w:rsidR="006147A5" w:rsidRDefault="006147A5" w:rsidP="006F2A12"/>
        </w:tc>
        <w:tc>
          <w:tcPr>
            <w:tcW w:w="3475" w:type="dxa"/>
          </w:tcPr>
          <w:p w:rsidR="006147A5" w:rsidRDefault="006147A5" w:rsidP="006F2A12"/>
        </w:tc>
        <w:tc>
          <w:tcPr>
            <w:tcW w:w="3117" w:type="dxa"/>
          </w:tcPr>
          <w:p w:rsidR="006147A5" w:rsidRDefault="006147A5" w:rsidP="006F2A12"/>
        </w:tc>
        <w:tc>
          <w:tcPr>
            <w:tcW w:w="1817" w:type="dxa"/>
          </w:tcPr>
          <w:p w:rsidR="006147A5" w:rsidRDefault="006147A5" w:rsidP="006F2A12"/>
        </w:tc>
      </w:tr>
      <w:tr w:rsidR="006147A5" w:rsidTr="004B12BF">
        <w:trPr>
          <w:trHeight w:val="526"/>
        </w:trPr>
        <w:tc>
          <w:tcPr>
            <w:tcW w:w="1516" w:type="dxa"/>
          </w:tcPr>
          <w:p w:rsidR="006147A5" w:rsidRDefault="006147A5" w:rsidP="006F2A12"/>
        </w:tc>
        <w:tc>
          <w:tcPr>
            <w:tcW w:w="1336" w:type="dxa"/>
          </w:tcPr>
          <w:p w:rsidR="006147A5" w:rsidRDefault="006147A5" w:rsidP="006F2A12"/>
        </w:tc>
        <w:tc>
          <w:tcPr>
            <w:tcW w:w="3475" w:type="dxa"/>
          </w:tcPr>
          <w:p w:rsidR="006147A5" w:rsidRDefault="006147A5" w:rsidP="006F2A12"/>
        </w:tc>
        <w:tc>
          <w:tcPr>
            <w:tcW w:w="3117" w:type="dxa"/>
          </w:tcPr>
          <w:p w:rsidR="006147A5" w:rsidRDefault="006147A5" w:rsidP="006F2A12"/>
        </w:tc>
        <w:tc>
          <w:tcPr>
            <w:tcW w:w="1817" w:type="dxa"/>
          </w:tcPr>
          <w:p w:rsidR="006147A5" w:rsidRDefault="006147A5" w:rsidP="006F2A12"/>
        </w:tc>
      </w:tr>
      <w:tr w:rsidR="006147A5" w:rsidTr="004B12BF">
        <w:trPr>
          <w:trHeight w:val="494"/>
        </w:trPr>
        <w:tc>
          <w:tcPr>
            <w:tcW w:w="1516" w:type="dxa"/>
          </w:tcPr>
          <w:p w:rsidR="006147A5" w:rsidRDefault="006147A5" w:rsidP="006F2A12"/>
        </w:tc>
        <w:tc>
          <w:tcPr>
            <w:tcW w:w="1336" w:type="dxa"/>
          </w:tcPr>
          <w:p w:rsidR="006147A5" w:rsidRDefault="006147A5" w:rsidP="006F2A12"/>
        </w:tc>
        <w:tc>
          <w:tcPr>
            <w:tcW w:w="3475" w:type="dxa"/>
          </w:tcPr>
          <w:p w:rsidR="006147A5" w:rsidRDefault="006147A5" w:rsidP="006F2A12"/>
        </w:tc>
        <w:tc>
          <w:tcPr>
            <w:tcW w:w="3117" w:type="dxa"/>
          </w:tcPr>
          <w:p w:rsidR="006147A5" w:rsidRDefault="006147A5" w:rsidP="006F2A12"/>
        </w:tc>
        <w:tc>
          <w:tcPr>
            <w:tcW w:w="1817" w:type="dxa"/>
          </w:tcPr>
          <w:p w:rsidR="006147A5" w:rsidRDefault="006147A5" w:rsidP="006F2A12"/>
        </w:tc>
      </w:tr>
      <w:tr w:rsidR="006147A5" w:rsidTr="004B12BF">
        <w:trPr>
          <w:trHeight w:val="526"/>
        </w:trPr>
        <w:tc>
          <w:tcPr>
            <w:tcW w:w="1516" w:type="dxa"/>
          </w:tcPr>
          <w:p w:rsidR="006147A5" w:rsidRDefault="006147A5" w:rsidP="006F2A12"/>
        </w:tc>
        <w:tc>
          <w:tcPr>
            <w:tcW w:w="1336" w:type="dxa"/>
          </w:tcPr>
          <w:p w:rsidR="006147A5" w:rsidRDefault="006147A5" w:rsidP="006F2A12"/>
        </w:tc>
        <w:tc>
          <w:tcPr>
            <w:tcW w:w="3475" w:type="dxa"/>
          </w:tcPr>
          <w:p w:rsidR="006147A5" w:rsidRDefault="006147A5" w:rsidP="006F2A12"/>
        </w:tc>
        <w:tc>
          <w:tcPr>
            <w:tcW w:w="3117" w:type="dxa"/>
          </w:tcPr>
          <w:p w:rsidR="006147A5" w:rsidRDefault="006147A5" w:rsidP="006F2A12"/>
        </w:tc>
        <w:tc>
          <w:tcPr>
            <w:tcW w:w="1817" w:type="dxa"/>
          </w:tcPr>
          <w:p w:rsidR="006147A5" w:rsidRDefault="006147A5" w:rsidP="006F2A12"/>
        </w:tc>
      </w:tr>
      <w:tr w:rsidR="006147A5" w:rsidTr="004B12BF">
        <w:trPr>
          <w:trHeight w:val="494"/>
        </w:trPr>
        <w:tc>
          <w:tcPr>
            <w:tcW w:w="1516" w:type="dxa"/>
          </w:tcPr>
          <w:p w:rsidR="006147A5" w:rsidRDefault="006147A5" w:rsidP="006F2A12"/>
        </w:tc>
        <w:tc>
          <w:tcPr>
            <w:tcW w:w="1336" w:type="dxa"/>
          </w:tcPr>
          <w:p w:rsidR="006147A5" w:rsidRDefault="006147A5" w:rsidP="006F2A12"/>
        </w:tc>
        <w:tc>
          <w:tcPr>
            <w:tcW w:w="3475" w:type="dxa"/>
          </w:tcPr>
          <w:p w:rsidR="006147A5" w:rsidRDefault="006147A5" w:rsidP="006F2A12"/>
        </w:tc>
        <w:tc>
          <w:tcPr>
            <w:tcW w:w="3117" w:type="dxa"/>
          </w:tcPr>
          <w:p w:rsidR="006147A5" w:rsidRDefault="006147A5" w:rsidP="006F2A12"/>
        </w:tc>
        <w:tc>
          <w:tcPr>
            <w:tcW w:w="1817" w:type="dxa"/>
          </w:tcPr>
          <w:p w:rsidR="006147A5" w:rsidRDefault="006147A5" w:rsidP="006F2A12"/>
        </w:tc>
      </w:tr>
      <w:tr w:rsidR="006147A5" w:rsidTr="004B12BF">
        <w:trPr>
          <w:trHeight w:val="526"/>
        </w:trPr>
        <w:tc>
          <w:tcPr>
            <w:tcW w:w="1516" w:type="dxa"/>
          </w:tcPr>
          <w:p w:rsidR="006147A5" w:rsidRDefault="006147A5" w:rsidP="006F2A12"/>
        </w:tc>
        <w:tc>
          <w:tcPr>
            <w:tcW w:w="1336" w:type="dxa"/>
          </w:tcPr>
          <w:p w:rsidR="006147A5" w:rsidRDefault="006147A5" w:rsidP="006F2A12"/>
        </w:tc>
        <w:tc>
          <w:tcPr>
            <w:tcW w:w="3475" w:type="dxa"/>
          </w:tcPr>
          <w:p w:rsidR="006147A5" w:rsidRDefault="006147A5" w:rsidP="006F2A12"/>
        </w:tc>
        <w:tc>
          <w:tcPr>
            <w:tcW w:w="3117" w:type="dxa"/>
          </w:tcPr>
          <w:p w:rsidR="006147A5" w:rsidRDefault="006147A5" w:rsidP="006F2A12"/>
        </w:tc>
        <w:tc>
          <w:tcPr>
            <w:tcW w:w="1817" w:type="dxa"/>
          </w:tcPr>
          <w:p w:rsidR="006147A5" w:rsidRDefault="006147A5" w:rsidP="006F2A12"/>
        </w:tc>
      </w:tr>
      <w:tr w:rsidR="006147A5" w:rsidTr="004B12BF">
        <w:trPr>
          <w:trHeight w:val="494"/>
        </w:trPr>
        <w:tc>
          <w:tcPr>
            <w:tcW w:w="1516" w:type="dxa"/>
          </w:tcPr>
          <w:p w:rsidR="006147A5" w:rsidRDefault="006147A5" w:rsidP="006F2A12"/>
        </w:tc>
        <w:tc>
          <w:tcPr>
            <w:tcW w:w="1336" w:type="dxa"/>
          </w:tcPr>
          <w:p w:rsidR="006147A5" w:rsidRDefault="006147A5" w:rsidP="006F2A12"/>
        </w:tc>
        <w:tc>
          <w:tcPr>
            <w:tcW w:w="3475" w:type="dxa"/>
          </w:tcPr>
          <w:p w:rsidR="006147A5" w:rsidRDefault="006147A5" w:rsidP="006F2A12"/>
        </w:tc>
        <w:tc>
          <w:tcPr>
            <w:tcW w:w="3117" w:type="dxa"/>
          </w:tcPr>
          <w:p w:rsidR="006147A5" w:rsidRDefault="006147A5" w:rsidP="006F2A12"/>
        </w:tc>
        <w:tc>
          <w:tcPr>
            <w:tcW w:w="1817" w:type="dxa"/>
          </w:tcPr>
          <w:p w:rsidR="006147A5" w:rsidRDefault="006147A5" w:rsidP="006F2A12"/>
        </w:tc>
      </w:tr>
    </w:tbl>
    <w:p w:rsidR="005550FB" w:rsidRPr="006147A5" w:rsidRDefault="005550FB" w:rsidP="006147A5"/>
    <w:sectPr w:rsidR="005550FB" w:rsidRPr="006147A5" w:rsidSect="004B12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7A5"/>
    <w:rsid w:val="004B12BF"/>
    <w:rsid w:val="005550FB"/>
    <w:rsid w:val="0061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7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3B944848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Chippewa Falls Public Schools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Jerim DesJarlais</dc:creator>
  <cp:lastModifiedBy>Jerim DesJarlais</cp:lastModifiedBy>
  <cp:revision>2</cp:revision>
  <cp:lastPrinted>2013-08-29T21:02:00Z</cp:lastPrinted>
  <dcterms:created xsi:type="dcterms:W3CDTF">2013-08-29T21:00:00Z</dcterms:created>
  <dcterms:modified xsi:type="dcterms:W3CDTF">2013-08-29T21:03:00Z</dcterms:modified>
</cp:coreProperties>
</file>